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0A" w:rsidRDefault="003E010A" w:rsidP="00A347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2AC">
        <w:rPr>
          <w:rFonts w:ascii="Times New Roman" w:hAnsi="Times New Roman" w:cs="Times New Roman"/>
          <w:sz w:val="28"/>
          <w:szCs w:val="28"/>
        </w:rPr>
        <w:t>11 апреля в ГБОУ</w:t>
      </w:r>
      <w:r>
        <w:rPr>
          <w:rFonts w:ascii="Times New Roman" w:hAnsi="Times New Roman" w:cs="Times New Roman"/>
          <w:sz w:val="28"/>
          <w:szCs w:val="28"/>
        </w:rPr>
        <w:t xml:space="preserve"> СОШ № 8 состоялась очередная встреча учеников школ городского округа. Встреча, подготовленная библиотекарем школы – Боковой Татьяной Анатольевной, проводилась в рамках «Недели детской книги». Темой нынешней «Недели…» стал Международный День птиц, который отмечается ежегодно 1 апреля. Праздник «Неделя детской книги» был придуман в 1942 году нашим советским детским писателем Львом Кассилем. С этого далекого военного года праздник завоевал любовь детей и стал праздноваться в каждом городе, селе, школе, библиотеке. Это праздник всех тех, кто имеет отношение к книге: писатели, поэты, художники, иллюстраторы, книгоиздатели, книготорговые организации, библиотеки и т.д. </w:t>
      </w:r>
    </w:p>
    <w:p w:rsidR="003E010A" w:rsidRDefault="003E010A" w:rsidP="00A347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несут в себе много интересного и познавательного, каждый читатель может найти для себя что-то новое, полезное. Вот и в этом году темой домашнего задания была реклама художественных произведений о птицах. Участники – ученики 4 класса из 8 школ городского округа с удовольствием выполнили задание. Они не только прочитали произведения, но и выступили перед своими сверстниками.  Здесь были и презентации, и инсценировки, и чтение стихов, и интересный развернутый обзор книг. Ребята участвовали в конкурсах загадок и пословиц, придумывали положительный конец всем известной сказки «Курочка Ряба». В последнем конкурсе «Творческая мастерская» ребята складывали птиц в технике оригами. Этих птичек они подарили своим друзьям. Встреча носила не только соревновательный характер, но и информационно-познавательный. Между конкурсами участники познакомились с презентацией «Голоса птиц», где смогли вспомнить птиц  нашей местности и прослушать их пение. Также с помощью презентации «Героический подвиг птахи» ребята познакомились с историческими событиями мира с участием птиц. Многим птицам в связи с их подвигом во многих странах были поставлены памятники. На встрече ребята слушали песни про птиц, познакомились с произведениями российских художников, в которых также присутствуют наши пернатые соседи. Каждый участник получил буклеты с птицами – символами 2013 и 2014 года (Орлан – белохвост и черный стриж), а также рекомендательные списки, с помощью которых они смогут прочитать еще не одну книгу про пернатых друзей.</w:t>
      </w:r>
    </w:p>
    <w:p w:rsidR="003E010A" w:rsidRPr="006462AC" w:rsidRDefault="003E010A" w:rsidP="00646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встреча носила очень добрый, позитивный характер. Ребята с удовольствием выполняли задания, обменивались впечатлениями по увиденному, подпевали  знакомые строки из песен. Все участники встречи были отмечены призами за участие, за оригинальность домашнего задания, за  умение выступать. </w:t>
      </w:r>
    </w:p>
    <w:p w:rsidR="003E010A" w:rsidRDefault="003E010A" w:rsidP="000B57BD">
      <w:pPr>
        <w:jc w:val="center"/>
        <w:rPr>
          <w:b/>
          <w:bCs/>
          <w:sz w:val="40"/>
          <w:szCs w:val="40"/>
        </w:rPr>
      </w:pPr>
    </w:p>
    <w:p w:rsidR="003E010A" w:rsidRDefault="003E010A" w:rsidP="000B57BD">
      <w:pPr>
        <w:jc w:val="center"/>
        <w:rPr>
          <w:b/>
          <w:bCs/>
          <w:sz w:val="40"/>
          <w:szCs w:val="40"/>
        </w:rPr>
      </w:pPr>
    </w:p>
    <w:p w:rsidR="003E010A" w:rsidRDefault="003E010A" w:rsidP="000B57BD">
      <w:pPr>
        <w:jc w:val="center"/>
        <w:rPr>
          <w:b/>
          <w:bCs/>
          <w:sz w:val="40"/>
          <w:szCs w:val="40"/>
        </w:rPr>
      </w:pPr>
    </w:p>
    <w:p w:rsidR="003E010A" w:rsidRPr="000B57BD" w:rsidRDefault="003E010A" w:rsidP="000B57BD">
      <w:pPr>
        <w:jc w:val="center"/>
        <w:rPr>
          <w:b/>
          <w:bCs/>
          <w:sz w:val="40"/>
          <w:szCs w:val="40"/>
        </w:rPr>
      </w:pPr>
    </w:p>
    <w:sectPr w:rsidR="003E010A" w:rsidRPr="000B57BD" w:rsidSect="0037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D91"/>
    <w:rsid w:val="000B57BD"/>
    <w:rsid w:val="001F3D12"/>
    <w:rsid w:val="0024530F"/>
    <w:rsid w:val="00246D91"/>
    <w:rsid w:val="00316DC1"/>
    <w:rsid w:val="00373374"/>
    <w:rsid w:val="003E010A"/>
    <w:rsid w:val="004C71E7"/>
    <w:rsid w:val="005B469E"/>
    <w:rsid w:val="005E6C6A"/>
    <w:rsid w:val="00601319"/>
    <w:rsid w:val="00601DE5"/>
    <w:rsid w:val="006462AC"/>
    <w:rsid w:val="007625A4"/>
    <w:rsid w:val="00775C47"/>
    <w:rsid w:val="007F14C0"/>
    <w:rsid w:val="00A018B2"/>
    <w:rsid w:val="00A34764"/>
    <w:rsid w:val="00A82196"/>
    <w:rsid w:val="00AA7F82"/>
    <w:rsid w:val="00B3677D"/>
    <w:rsid w:val="00B46E55"/>
    <w:rsid w:val="00C917D9"/>
    <w:rsid w:val="00D71EFE"/>
    <w:rsid w:val="00E41A08"/>
    <w:rsid w:val="00F223F0"/>
    <w:rsid w:val="00FD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7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57B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2</Pages>
  <Words>373</Words>
  <Characters>2132</Characters>
  <Application>Microsoft Office Outlook</Application>
  <DocSecurity>0</DocSecurity>
  <Lines>0</Lines>
  <Paragraphs>0</Paragraphs>
  <ScaleCrop>false</ScaleCrop>
  <Company>ГБОУ СОШ №8 пгт Алексеевка г.о. Кинель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res1</cp:lastModifiedBy>
  <cp:revision>17</cp:revision>
  <cp:lastPrinted>2014-04-11T04:41:00Z</cp:lastPrinted>
  <dcterms:created xsi:type="dcterms:W3CDTF">2014-04-02T05:06:00Z</dcterms:created>
  <dcterms:modified xsi:type="dcterms:W3CDTF">2014-04-15T07:01:00Z</dcterms:modified>
</cp:coreProperties>
</file>